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8C" w:rsidRPr="00C33BD3" w:rsidRDefault="0078198C" w:rsidP="0045723D">
      <w:pPr>
        <w:jc w:val="center"/>
        <w:rPr>
          <w:b/>
          <w:sz w:val="56"/>
          <w:szCs w:val="56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30.3pt;margin-top:0;width:510.75pt;height:37.2pt;z-index:251658240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" stroked="f">
            <v:textbox>
              <w:txbxContent>
                <w:p w:rsidR="0078198C" w:rsidRPr="00405C02" w:rsidRDefault="0078198C" w:rsidP="0045723D">
                  <w:pPr>
                    <w:jc w:val="center"/>
                    <w:rPr>
                      <w:color w:val="7030A0"/>
                      <w:sz w:val="40"/>
                    </w:rPr>
                  </w:pPr>
                  <w:r w:rsidRPr="00405C02">
                    <w:rPr>
                      <w:color w:val="7030A0"/>
                      <w:sz w:val="40"/>
                    </w:rPr>
                    <w:t>ASOCIACIÓN DE JUBILADOS LA RIBERA</w:t>
                  </w:r>
                </w:p>
              </w:txbxContent>
            </v:textbox>
            <w10:wrap type="square" anchorx="margin"/>
          </v:shape>
        </w:pict>
      </w:r>
      <w:r w:rsidRPr="00C33BD3">
        <w:rPr>
          <w:b/>
          <w:sz w:val="56"/>
          <w:szCs w:val="56"/>
        </w:rPr>
        <w:t>ENCENDIDO DE LUCES DE NAVIDAD</w:t>
      </w:r>
    </w:p>
    <w:p w:rsidR="0078198C" w:rsidRPr="00C33BD3" w:rsidRDefault="0078198C" w:rsidP="00824B78">
      <w:pPr>
        <w:jc w:val="center"/>
        <w:rPr>
          <w:b/>
          <w:sz w:val="56"/>
          <w:szCs w:val="56"/>
          <w:u w:val="single"/>
        </w:rPr>
      </w:pPr>
      <w:r w:rsidRPr="00C33BD3">
        <w:rPr>
          <w:b/>
          <w:sz w:val="56"/>
          <w:szCs w:val="56"/>
          <w:u w:val="single"/>
        </w:rPr>
        <w:t>MADRID MUSICAL ENTRADAS PREFERENTES</w:t>
      </w:r>
    </w:p>
    <w:p w:rsidR="0078198C" w:rsidRPr="00C33BD3" w:rsidRDefault="0078198C" w:rsidP="00824B78">
      <w:pPr>
        <w:jc w:val="center"/>
        <w:rPr>
          <w:b/>
          <w:sz w:val="56"/>
          <w:szCs w:val="56"/>
        </w:rPr>
      </w:pPr>
      <w:r w:rsidRPr="00C33BD3">
        <w:rPr>
          <w:b/>
          <w:sz w:val="56"/>
          <w:szCs w:val="56"/>
        </w:rPr>
        <w:t>08 Y 09 DE DICIEMBRE DE 2019</w:t>
      </w:r>
    </w:p>
    <w:p w:rsidR="0078198C" w:rsidRPr="00C33BD3" w:rsidRDefault="0078198C" w:rsidP="00977E64">
      <w:pPr>
        <w:jc w:val="center"/>
        <w:rPr>
          <w:i/>
          <w:noProof/>
          <w:lang w:eastAsia="es-ES"/>
        </w:rPr>
      </w:pPr>
      <w:r w:rsidRPr="00777112">
        <w:rPr>
          <w:i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Resultado de imagen de ghost musical" style="width:463.5pt;height:240pt;visibility:visible">
            <v:imagedata r:id="rId5" o:title=""/>
          </v:shape>
        </w:pic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351"/>
      </w:tblGrid>
      <w:tr w:rsidR="0078198C" w:rsidRPr="00777112" w:rsidTr="00777112">
        <w:trPr>
          <w:jc w:val="center"/>
        </w:trPr>
        <w:tc>
          <w:tcPr>
            <w:tcW w:w="7513" w:type="dxa"/>
          </w:tcPr>
          <w:p w:rsidR="0078198C" w:rsidRPr="00777112" w:rsidRDefault="0078198C" w:rsidP="00777112">
            <w:pPr>
              <w:spacing w:after="0" w:line="240" w:lineRule="auto"/>
              <w:rPr>
                <w:sz w:val="32"/>
                <w:szCs w:val="32"/>
              </w:rPr>
            </w:pPr>
            <w:r w:rsidRPr="00777112">
              <w:rPr>
                <w:sz w:val="32"/>
                <w:szCs w:val="32"/>
              </w:rPr>
              <w:t>PRECIO POR PERSONA EN HAB. DOBLE</w:t>
            </w:r>
          </w:p>
        </w:tc>
        <w:tc>
          <w:tcPr>
            <w:tcW w:w="2351" w:type="dxa"/>
          </w:tcPr>
          <w:p w:rsidR="0078198C" w:rsidRPr="00777112" w:rsidRDefault="0078198C" w:rsidP="00777112">
            <w:pPr>
              <w:spacing w:after="0" w:line="240" w:lineRule="auto"/>
              <w:jc w:val="right"/>
              <w:rPr>
                <w:b/>
                <w:sz w:val="48"/>
                <w:szCs w:val="48"/>
              </w:rPr>
            </w:pPr>
            <w:r w:rsidRPr="00777112">
              <w:rPr>
                <w:b/>
                <w:sz w:val="48"/>
                <w:szCs w:val="48"/>
              </w:rPr>
              <w:t>150€</w:t>
            </w:r>
          </w:p>
        </w:tc>
      </w:tr>
    </w:tbl>
    <w:p w:rsidR="0078198C" w:rsidRDefault="0078198C">
      <w:pPr>
        <w:rPr>
          <w:b/>
          <w:u w:val="single"/>
        </w:rPr>
      </w:pPr>
      <w:r>
        <w:rPr>
          <w:b/>
          <w:u w:val="single"/>
        </w:rPr>
        <w:t>SUPLEMENTO HABITACIÓN INDIVIDUAL: 41 €</w:t>
      </w:r>
    </w:p>
    <w:p w:rsidR="0078198C" w:rsidRPr="00C33BD3" w:rsidRDefault="0078198C">
      <w:pPr>
        <w:rPr>
          <w:b/>
          <w:sz w:val="36"/>
          <w:szCs w:val="36"/>
          <w:u w:val="single"/>
        </w:rPr>
      </w:pPr>
      <w:r w:rsidRPr="00C33BD3">
        <w:rPr>
          <w:b/>
          <w:sz w:val="36"/>
          <w:szCs w:val="36"/>
          <w:u w:val="single"/>
        </w:rPr>
        <w:t>EL PRECIO INCLUYE: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 xml:space="preserve">AUTOBÚS DESDE TUDELAA MADRID. 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ESTANCIA EN RÉGIMEN DE ALOJAMIENTO Y DESAYUNO EN EL HOTEL II CASTILLAS 3***.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VISITA LIBRE DE LA IMPRENTA MUNICIPAL- ARTES DEL LIBRO.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ENTRADA AL MUSICAL GHOST (ZONA PREFERENTE) EL DÍA 08/12/2018 A LAS 21:30.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ACOMPAÑAMIENTO DE VIAJES EROSKI.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ALMUERZO EN RESTAURANTE DÍA 08/12.</w:t>
      </w:r>
    </w:p>
    <w:p w:rsidR="0078198C" w:rsidRPr="00C33BD3" w:rsidRDefault="0078198C" w:rsidP="00DF013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ALMUERZO EN RESTAURANTE DÍA 09/12.</w:t>
      </w:r>
    </w:p>
    <w:p w:rsidR="0078198C" w:rsidRPr="00C33BD3" w:rsidRDefault="0078198C" w:rsidP="00C33BD3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33BD3">
        <w:rPr>
          <w:sz w:val="36"/>
          <w:szCs w:val="36"/>
        </w:rPr>
        <w:t>SEGURO DE VIAJE.</w:t>
      </w:r>
    </w:p>
    <w:sectPr w:rsidR="0078198C" w:rsidRPr="00C33BD3" w:rsidSect="000D7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BF6"/>
    <w:multiLevelType w:val="hybridMultilevel"/>
    <w:tmpl w:val="0AD86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AA6"/>
    <w:multiLevelType w:val="hybridMultilevel"/>
    <w:tmpl w:val="59A68A54"/>
    <w:lvl w:ilvl="0" w:tplc="22F43B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1454"/>
    <w:multiLevelType w:val="hybridMultilevel"/>
    <w:tmpl w:val="0ACA4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3023"/>
    <w:multiLevelType w:val="hybridMultilevel"/>
    <w:tmpl w:val="E646A4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1494F"/>
    <w:multiLevelType w:val="hybridMultilevel"/>
    <w:tmpl w:val="FEA83BF0"/>
    <w:lvl w:ilvl="0" w:tplc="864E0794">
      <w:start w:val="73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64E2DC0"/>
    <w:multiLevelType w:val="hybridMultilevel"/>
    <w:tmpl w:val="EE0CC30A"/>
    <w:lvl w:ilvl="0" w:tplc="A38CE1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36FC"/>
    <w:multiLevelType w:val="hybridMultilevel"/>
    <w:tmpl w:val="92C2A660"/>
    <w:lvl w:ilvl="0" w:tplc="491884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11FF8"/>
    <w:multiLevelType w:val="hybridMultilevel"/>
    <w:tmpl w:val="A10855D8"/>
    <w:lvl w:ilvl="0" w:tplc="A47E1F56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AD9"/>
    <w:rsid w:val="00047166"/>
    <w:rsid w:val="0008560B"/>
    <w:rsid w:val="00097AD9"/>
    <w:rsid w:val="000C6736"/>
    <w:rsid w:val="000D74EA"/>
    <w:rsid w:val="00175EE7"/>
    <w:rsid w:val="0020246E"/>
    <w:rsid w:val="003006C3"/>
    <w:rsid w:val="003027F9"/>
    <w:rsid w:val="00330D0D"/>
    <w:rsid w:val="00393BE2"/>
    <w:rsid w:val="00394243"/>
    <w:rsid w:val="00405C02"/>
    <w:rsid w:val="0043459C"/>
    <w:rsid w:val="0045723D"/>
    <w:rsid w:val="004C1007"/>
    <w:rsid w:val="004D52F9"/>
    <w:rsid w:val="005D2200"/>
    <w:rsid w:val="0060497C"/>
    <w:rsid w:val="0064269A"/>
    <w:rsid w:val="00744531"/>
    <w:rsid w:val="00777112"/>
    <w:rsid w:val="0078198C"/>
    <w:rsid w:val="007E0C32"/>
    <w:rsid w:val="00824B78"/>
    <w:rsid w:val="00842A02"/>
    <w:rsid w:val="00875DAA"/>
    <w:rsid w:val="009777BD"/>
    <w:rsid w:val="00977E64"/>
    <w:rsid w:val="00994EC2"/>
    <w:rsid w:val="009D46B9"/>
    <w:rsid w:val="00A16185"/>
    <w:rsid w:val="00A56E70"/>
    <w:rsid w:val="00A711F5"/>
    <w:rsid w:val="00B55438"/>
    <w:rsid w:val="00B73752"/>
    <w:rsid w:val="00B766BA"/>
    <w:rsid w:val="00B9542B"/>
    <w:rsid w:val="00BC4ABD"/>
    <w:rsid w:val="00C00CC1"/>
    <w:rsid w:val="00C33BD3"/>
    <w:rsid w:val="00CE2E3B"/>
    <w:rsid w:val="00CF1503"/>
    <w:rsid w:val="00DF0130"/>
    <w:rsid w:val="00E26397"/>
    <w:rsid w:val="00E96B14"/>
    <w:rsid w:val="00EA2096"/>
    <w:rsid w:val="00F67273"/>
    <w:rsid w:val="00FA3967"/>
    <w:rsid w:val="00FB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ENCENDIDO DE LUCES DE NAVIDAD</dc:title>
  <dc:subject/>
  <dc:creator>Viajes Eroski C.C. Tudela</dc:creator>
  <cp:keywords/>
  <dc:description/>
  <cp:lastModifiedBy>usuario</cp:lastModifiedBy>
  <cp:revision>2</cp:revision>
  <cp:lastPrinted>2017-09-25T07:35:00Z</cp:lastPrinted>
  <dcterms:created xsi:type="dcterms:W3CDTF">2019-09-11T07:55:00Z</dcterms:created>
  <dcterms:modified xsi:type="dcterms:W3CDTF">2019-09-11T07:55:00Z</dcterms:modified>
</cp:coreProperties>
</file>